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F1" w:rsidRDefault="00E41E25" w:rsidP="00E41E2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37CA33F3" wp14:editId="6337C738">
            <wp:extent cx="1704975" cy="1600200"/>
            <wp:effectExtent l="0" t="0" r="9525" b="0"/>
            <wp:docPr id="1" name="Picture 1" descr="Image result for signs of safety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gns of safety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771650" cy="1657350"/>
            <wp:effectExtent l="0" t="0" r="0" b="0"/>
            <wp:docPr id="9" name="Picture 9" descr="cid:image001.png@01D47501.3598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7501.35982E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    </w:t>
      </w:r>
    </w:p>
    <w:p w:rsidR="00E41E25" w:rsidRPr="00027055" w:rsidRDefault="00E41E25" w:rsidP="00E41E25">
      <w:pPr>
        <w:jc w:val="right"/>
        <w:rPr>
          <w:b/>
          <w:color w:val="FF0000"/>
          <w:sz w:val="28"/>
          <w:szCs w:val="28"/>
        </w:rPr>
      </w:pPr>
    </w:p>
    <w:p w:rsidR="00E46DF5" w:rsidRDefault="00E46DF5" w:rsidP="00027055">
      <w:pPr>
        <w:spacing w:after="0"/>
        <w:jc w:val="center"/>
        <w:rPr>
          <w:rFonts w:ascii="Arial Black" w:eastAsia="Calibri" w:hAnsi="Arial Black" w:cs="Arial"/>
          <w:color w:val="7030A0"/>
          <w:sz w:val="56"/>
          <w:szCs w:val="56"/>
        </w:rPr>
      </w:pPr>
    </w:p>
    <w:p w:rsidR="00027055" w:rsidRPr="00027055" w:rsidRDefault="00201CF1" w:rsidP="00027055">
      <w:pPr>
        <w:spacing w:after="0"/>
        <w:jc w:val="center"/>
        <w:rPr>
          <w:rFonts w:ascii="Arial Black" w:eastAsia="Calibri" w:hAnsi="Arial Black" w:cs="Arial"/>
          <w:color w:val="7030A0"/>
          <w:sz w:val="56"/>
          <w:szCs w:val="56"/>
        </w:rPr>
      </w:pPr>
      <w:r w:rsidRPr="00027055">
        <w:rPr>
          <w:rFonts w:ascii="Arial Black" w:eastAsia="Calibri" w:hAnsi="Arial Black" w:cs="Arial"/>
          <w:color w:val="7030A0"/>
          <w:sz w:val="56"/>
          <w:szCs w:val="56"/>
        </w:rPr>
        <w:t>Early Help</w:t>
      </w:r>
      <w:r w:rsidR="00E46DF5">
        <w:rPr>
          <w:rFonts w:ascii="Arial Black" w:eastAsia="Calibri" w:hAnsi="Arial Black" w:cs="Arial"/>
          <w:color w:val="7030A0"/>
          <w:sz w:val="56"/>
          <w:szCs w:val="56"/>
        </w:rPr>
        <w:t xml:space="preserve"> closure summary</w:t>
      </w:r>
    </w:p>
    <w:p w:rsidR="00027055" w:rsidRDefault="00027055" w:rsidP="00027055">
      <w:pPr>
        <w:spacing w:after="0"/>
        <w:rPr>
          <w:rFonts w:eastAsia="Calibri" w:cs="Times New Roman"/>
          <w:b/>
        </w:rPr>
      </w:pPr>
    </w:p>
    <w:p w:rsidR="00201CF1" w:rsidRDefault="00201CF1" w:rsidP="00201CF1">
      <w:pPr>
        <w:spacing w:after="0" w:line="240" w:lineRule="auto"/>
        <w:rPr>
          <w:rFonts w:eastAsia="Calibri" w:cs="Times New Roman"/>
        </w:rPr>
      </w:pPr>
    </w:p>
    <w:p w:rsidR="00E46DF5" w:rsidRDefault="00E46DF5" w:rsidP="00201CF1">
      <w:pPr>
        <w:spacing w:after="0" w:line="240" w:lineRule="auto"/>
        <w:rPr>
          <w:rFonts w:eastAsia="Calibri" w:cs="Times New Roman"/>
        </w:rPr>
      </w:pPr>
    </w:p>
    <w:p w:rsidR="00E46DF5" w:rsidRDefault="00E46DF5" w:rsidP="00201CF1">
      <w:pPr>
        <w:spacing w:after="0" w:line="240" w:lineRule="auto"/>
        <w:rPr>
          <w:rFonts w:eastAsia="Calibri" w:cs="Times New Roman"/>
        </w:rPr>
      </w:pPr>
    </w:p>
    <w:p w:rsidR="00E46DF5" w:rsidRDefault="00E46DF5" w:rsidP="00201CF1">
      <w:pPr>
        <w:spacing w:after="0" w:line="240" w:lineRule="auto"/>
        <w:rPr>
          <w:rFonts w:eastAsia="Calibri" w:cs="Times New Roman"/>
        </w:rPr>
      </w:pPr>
    </w:p>
    <w:p w:rsidR="00E46DF5" w:rsidRDefault="00E46DF5" w:rsidP="00201CF1">
      <w:pPr>
        <w:spacing w:after="0" w:line="240" w:lineRule="auto"/>
        <w:rPr>
          <w:rFonts w:eastAsia="Calibri" w:cs="Times New Roman"/>
        </w:rPr>
      </w:pPr>
      <w:bookmarkStart w:id="0" w:name="_GoBack"/>
      <w:bookmarkEnd w:id="0"/>
    </w:p>
    <w:p w:rsidR="00E46DF5" w:rsidRDefault="00E46DF5" w:rsidP="00201CF1">
      <w:pPr>
        <w:spacing w:after="0" w:line="240" w:lineRule="auto"/>
        <w:rPr>
          <w:rFonts w:eastAsia="Calibri" w:cs="Times New Roman"/>
        </w:rPr>
      </w:pPr>
    </w:p>
    <w:p w:rsidR="00E46DF5" w:rsidRDefault="00E46DF5" w:rsidP="00201CF1">
      <w:pPr>
        <w:spacing w:after="0" w:line="240" w:lineRule="auto"/>
        <w:rPr>
          <w:rFonts w:eastAsia="Calibri" w:cs="Times New Roman"/>
        </w:rPr>
      </w:pPr>
    </w:p>
    <w:p w:rsidR="00E46DF5" w:rsidRDefault="00E46DF5" w:rsidP="00201CF1">
      <w:pPr>
        <w:spacing w:after="0" w:line="240" w:lineRule="auto"/>
        <w:rPr>
          <w:rFonts w:eastAsia="Calibri" w:cs="Times New Roman"/>
        </w:rPr>
      </w:pPr>
    </w:p>
    <w:p w:rsidR="00E46DF5" w:rsidRDefault="00E46DF5" w:rsidP="00201CF1">
      <w:pPr>
        <w:spacing w:after="0" w:line="240" w:lineRule="auto"/>
        <w:rPr>
          <w:rFonts w:eastAsia="Calibri" w:cs="Times New Roman"/>
        </w:rPr>
      </w:pPr>
    </w:p>
    <w:p w:rsidR="00E46DF5" w:rsidRPr="00201CF1" w:rsidRDefault="00E46DF5" w:rsidP="00201CF1">
      <w:pPr>
        <w:spacing w:after="0" w:line="240" w:lineRule="auto"/>
        <w:rPr>
          <w:rFonts w:eastAsia="Calibri" w:cs="Times New Roman"/>
        </w:rPr>
      </w:pPr>
    </w:p>
    <w:p w:rsidR="00E46DF5" w:rsidRDefault="00E46DF5" w:rsidP="00E41E25">
      <w:pPr>
        <w:spacing w:after="0"/>
        <w:rPr>
          <w:rFonts w:eastAsia="Calibri" w:cs="Times New Roman"/>
        </w:rPr>
      </w:pPr>
    </w:p>
    <w:p w:rsidR="00DA7C66" w:rsidRDefault="00DA7C66" w:rsidP="00E41E25">
      <w:pPr>
        <w:spacing w:after="0"/>
        <w:rPr>
          <w:rFonts w:eastAsia="Calibri" w:cs="Times New Roman"/>
        </w:rPr>
      </w:pPr>
    </w:p>
    <w:p w:rsidR="005C56D0" w:rsidRPr="00EC5326" w:rsidRDefault="005C56D0" w:rsidP="005C56D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C5326">
        <w:rPr>
          <w:b/>
          <w:sz w:val="28"/>
          <w:szCs w:val="28"/>
        </w:rPr>
        <w:lastRenderedPageBreak/>
        <w:t>Family details</w:t>
      </w: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647"/>
      </w:tblGrid>
      <w:tr w:rsidR="00CC73A3" w:rsidTr="00CC7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Align w:val="center"/>
          </w:tcPr>
          <w:p w:rsidR="00CC73A3" w:rsidRPr="00A55D03" w:rsidRDefault="00DA7C66" w:rsidP="0061788A">
            <w:pPr>
              <w:jc w:val="center"/>
            </w:pPr>
            <w:r>
              <w:t>Name and date of birth of child(</w:t>
            </w:r>
            <w:proofErr w:type="spellStart"/>
            <w:r>
              <w:t>ren</w:t>
            </w:r>
            <w:proofErr w:type="spellEnd"/>
            <w:r>
              <w:t>)</w:t>
            </w:r>
          </w:p>
        </w:tc>
        <w:tc>
          <w:tcPr>
            <w:tcW w:w="8647" w:type="dxa"/>
            <w:vAlign w:val="center"/>
          </w:tcPr>
          <w:p w:rsidR="00CC73A3" w:rsidRPr="00A55D03" w:rsidRDefault="00CC73A3" w:rsidP="00F97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D03">
              <w:t>Address</w:t>
            </w:r>
            <w:r>
              <w:t xml:space="preserve"> (including postcode)</w:t>
            </w:r>
          </w:p>
        </w:tc>
      </w:tr>
      <w:tr w:rsidR="00CC73A3" w:rsidTr="00CC7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C73A3" w:rsidRDefault="00CC73A3" w:rsidP="00F972F1">
            <w:pPr>
              <w:rPr>
                <w:b w:val="0"/>
              </w:rPr>
            </w:pPr>
          </w:p>
        </w:tc>
        <w:tc>
          <w:tcPr>
            <w:tcW w:w="8647" w:type="dxa"/>
          </w:tcPr>
          <w:p w:rsidR="00CC73A3" w:rsidRDefault="00CC73A3" w:rsidP="00F97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A1EB6" w:rsidRPr="002F5042" w:rsidRDefault="006A1EB6" w:rsidP="006A1EB6">
      <w:pPr>
        <w:rPr>
          <w:vanish/>
        </w:rPr>
      </w:pPr>
    </w:p>
    <w:p w:rsidR="006A1EB6" w:rsidRPr="002F5042" w:rsidRDefault="006A1EB6" w:rsidP="006A1EB6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8"/>
      </w:tblGrid>
      <w:tr w:rsidR="006A1EB6" w:rsidRPr="00CC73A3" w:rsidTr="005C56D0">
        <w:trPr>
          <w:trHeight w:val="4576"/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  <w:hideMark/>
          </w:tcPr>
          <w:p w:rsidR="00CC73A3" w:rsidRPr="00CC73A3" w:rsidRDefault="00CC73A3" w:rsidP="00CC73A3">
            <w:pPr>
              <w:rPr>
                <w:bCs/>
              </w:rPr>
            </w:pPr>
          </w:p>
          <w:p w:rsidR="00C36A23" w:rsidRPr="00CC73A3" w:rsidRDefault="00CC73A3" w:rsidP="00CC73A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CC73A3">
              <w:rPr>
                <w:b/>
                <w:bCs/>
                <w:sz w:val="28"/>
                <w:szCs w:val="28"/>
              </w:rPr>
              <w:t>L</w:t>
            </w:r>
            <w:r w:rsidR="00C36A23" w:rsidRPr="00CC73A3">
              <w:rPr>
                <w:b/>
                <w:bCs/>
                <w:sz w:val="28"/>
                <w:szCs w:val="28"/>
              </w:rPr>
              <w:t>ead Worker details</w:t>
            </w:r>
          </w:p>
          <w:tbl>
            <w:tblPr>
              <w:tblStyle w:val="MediumGrid1-Accent4"/>
              <w:tblW w:w="0" w:type="auto"/>
              <w:tblLook w:val="04A0" w:firstRow="1" w:lastRow="0" w:firstColumn="1" w:lastColumn="0" w:noHBand="0" w:noVBand="1"/>
            </w:tblPr>
            <w:tblGrid>
              <w:gridCol w:w="5235"/>
              <w:gridCol w:w="8703"/>
            </w:tblGrid>
            <w:tr w:rsidR="00C36A23" w:rsidRPr="00CC73A3" w:rsidTr="001064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CC73A3" w:rsidRDefault="00C36A23" w:rsidP="00E46DF5">
                  <w:pPr>
                    <w:rPr>
                      <w:b w:val="0"/>
                      <w:bCs w:val="0"/>
                    </w:rPr>
                  </w:pPr>
                  <w:r w:rsidRPr="00CC73A3">
                    <w:rPr>
                      <w:b w:val="0"/>
                    </w:rPr>
                    <w:t xml:space="preserve">Name of person </w:t>
                  </w:r>
                  <w:r w:rsidR="00E46DF5" w:rsidRPr="00CC73A3">
                    <w:rPr>
                      <w:b w:val="0"/>
                    </w:rPr>
                    <w:t>closing the early help</w:t>
                  </w:r>
                </w:p>
              </w:tc>
              <w:tc>
                <w:tcPr>
                  <w:tcW w:w="8703" w:type="dxa"/>
                  <w:vAlign w:val="center"/>
                </w:tcPr>
                <w:p w:rsidR="00C36A23" w:rsidRPr="00CC73A3" w:rsidRDefault="00C36A23" w:rsidP="00813C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</w:p>
              </w:tc>
            </w:tr>
            <w:tr w:rsidR="00C36A23" w:rsidRPr="00CC73A3" w:rsidTr="001064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CC73A3" w:rsidRDefault="00C36A23" w:rsidP="00813CEC">
                  <w:pPr>
                    <w:rPr>
                      <w:b w:val="0"/>
                      <w:bCs w:val="0"/>
                    </w:rPr>
                  </w:pPr>
                  <w:r w:rsidRPr="00CC73A3">
                    <w:rPr>
                      <w:b w:val="0"/>
                      <w:bCs w:val="0"/>
                    </w:rPr>
                    <w:t>Organisation</w:t>
                  </w:r>
                </w:p>
              </w:tc>
              <w:tc>
                <w:tcPr>
                  <w:tcW w:w="8703" w:type="dxa"/>
                  <w:vAlign w:val="center"/>
                </w:tcPr>
                <w:p w:rsidR="00C36A23" w:rsidRPr="00CC73A3" w:rsidRDefault="00C36A23" w:rsidP="00813C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C36A23" w:rsidRPr="00CC73A3" w:rsidTr="001064C9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CC73A3" w:rsidRDefault="00C36A23" w:rsidP="00813CEC">
                  <w:pPr>
                    <w:rPr>
                      <w:b w:val="0"/>
                      <w:bCs w:val="0"/>
                    </w:rPr>
                  </w:pPr>
                  <w:r w:rsidRPr="00CC73A3">
                    <w:rPr>
                      <w:b w:val="0"/>
                      <w:bCs w:val="0"/>
                    </w:rPr>
                    <w:t>Contact email</w:t>
                  </w:r>
                </w:p>
              </w:tc>
              <w:tc>
                <w:tcPr>
                  <w:tcW w:w="8703" w:type="dxa"/>
                  <w:vAlign w:val="center"/>
                </w:tcPr>
                <w:p w:rsidR="00C36A23" w:rsidRPr="00CC73A3" w:rsidRDefault="00C36A23" w:rsidP="00813C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C36A23" w:rsidRPr="00CC73A3" w:rsidTr="001064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CC73A3" w:rsidRDefault="00C36A23" w:rsidP="00813CEC">
                  <w:pPr>
                    <w:rPr>
                      <w:b w:val="0"/>
                      <w:bCs w:val="0"/>
                    </w:rPr>
                  </w:pPr>
                  <w:r w:rsidRPr="00CC73A3">
                    <w:rPr>
                      <w:b w:val="0"/>
                      <w:bCs w:val="0"/>
                    </w:rPr>
                    <w:t>Contact telephone number</w:t>
                  </w:r>
                </w:p>
              </w:tc>
              <w:tc>
                <w:tcPr>
                  <w:tcW w:w="8703" w:type="dxa"/>
                  <w:vAlign w:val="center"/>
                </w:tcPr>
                <w:p w:rsidR="00C36A23" w:rsidRPr="00CC73A3" w:rsidRDefault="00C36A23" w:rsidP="00813C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  <w:tr w:rsidR="00C36A23" w:rsidRPr="00CC73A3" w:rsidTr="001064C9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C36A23" w:rsidRPr="00CC73A3" w:rsidRDefault="00C36A23" w:rsidP="00E46DF5">
                  <w:pPr>
                    <w:rPr>
                      <w:b w:val="0"/>
                      <w:bCs w:val="0"/>
                    </w:rPr>
                  </w:pPr>
                  <w:r w:rsidRPr="00CC73A3">
                    <w:rPr>
                      <w:b w:val="0"/>
                      <w:bCs w:val="0"/>
                    </w:rPr>
                    <w:t xml:space="preserve">Date </w:t>
                  </w:r>
                  <w:r w:rsidR="00E46DF5" w:rsidRPr="00CC73A3">
                    <w:rPr>
                      <w:b w:val="0"/>
                      <w:bCs w:val="0"/>
                    </w:rPr>
                    <w:t>of closure</w:t>
                  </w:r>
                </w:p>
              </w:tc>
              <w:sdt>
                <w:sdtPr>
                  <w:rPr>
                    <w:bCs/>
                  </w:rPr>
                  <w:id w:val="1226114449"/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8703" w:type="dxa"/>
                      <w:vAlign w:val="center"/>
                    </w:tcPr>
                    <w:p w:rsidR="00C36A23" w:rsidRPr="00CC73A3" w:rsidRDefault="00C36A23" w:rsidP="00813CEC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bCs/>
                        </w:rPr>
                      </w:pPr>
                      <w:r w:rsidRPr="00CC73A3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507B6C" w:rsidRPr="00CC73A3" w:rsidTr="001064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35" w:type="dxa"/>
                  <w:vAlign w:val="center"/>
                </w:tcPr>
                <w:p w:rsidR="00507B6C" w:rsidRPr="00507B6C" w:rsidRDefault="00507B6C" w:rsidP="00E46DF5">
                  <w:pPr>
                    <w:rPr>
                      <w:b w:val="0"/>
                    </w:rPr>
                  </w:pPr>
                  <w:r w:rsidRPr="00507B6C">
                    <w:rPr>
                      <w:b w:val="0"/>
                    </w:rPr>
                    <w:t>Level of Need at closure</w:t>
                  </w:r>
                </w:p>
              </w:tc>
              <w:sdt>
                <w:sdtPr>
                  <w:rPr>
                    <w:bCs/>
                  </w:rPr>
                  <w:alias w:val="Click here to select the level of need"/>
                  <w:tag w:val="Click here to select the level of need"/>
                  <w:id w:val="-1330133687"/>
                  <w:lock w:val="sdtLocked"/>
                  <w:showingPlcHdr/>
                  <w:dropDownList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EndPr/>
                <w:sdtContent>
                  <w:tc>
                    <w:tcPr>
                      <w:tcW w:w="8703" w:type="dxa"/>
                      <w:vAlign w:val="center"/>
                    </w:tcPr>
                    <w:p w:rsidR="00507B6C" w:rsidRDefault="00507B6C" w:rsidP="00813CEC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</w:rPr>
                      </w:pPr>
                      <w:r w:rsidRPr="00134F0E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2940A6" w:rsidRPr="00CC73A3" w:rsidRDefault="002940A6" w:rsidP="00E46DF5">
            <w:pPr>
              <w:pStyle w:val="ListParagraph"/>
              <w:ind w:left="360"/>
              <w:rPr>
                <w:bCs/>
              </w:rPr>
            </w:pPr>
          </w:p>
          <w:p w:rsidR="00E46DF5" w:rsidRPr="00CC73A3" w:rsidRDefault="00E46DF5" w:rsidP="00E46DF5">
            <w:pPr>
              <w:pStyle w:val="ListParagraph"/>
              <w:ind w:left="360"/>
              <w:rPr>
                <w:bCs/>
              </w:rPr>
            </w:pPr>
          </w:p>
          <w:p w:rsidR="00E46DF5" w:rsidRPr="00CC73A3" w:rsidRDefault="00E46DF5" w:rsidP="00E46DF5">
            <w:pPr>
              <w:pStyle w:val="ListParagraph"/>
              <w:ind w:left="360"/>
              <w:rPr>
                <w:bCs/>
              </w:rPr>
            </w:pPr>
          </w:p>
          <w:p w:rsidR="00E46DF5" w:rsidRPr="00CC73A3" w:rsidRDefault="00E46DF5" w:rsidP="00E46DF5">
            <w:pPr>
              <w:pStyle w:val="ListParagraph"/>
              <w:ind w:left="360"/>
              <w:rPr>
                <w:bCs/>
              </w:rPr>
            </w:pPr>
          </w:p>
          <w:p w:rsidR="00E46DF5" w:rsidRPr="00CC73A3" w:rsidRDefault="00E46DF5" w:rsidP="00E46DF5">
            <w:pPr>
              <w:pStyle w:val="ListParagraph"/>
              <w:ind w:left="360"/>
              <w:rPr>
                <w:bCs/>
              </w:rPr>
            </w:pPr>
          </w:p>
          <w:p w:rsidR="00E46DF5" w:rsidRPr="00CC73A3" w:rsidRDefault="00E46DF5" w:rsidP="00E46DF5">
            <w:pPr>
              <w:pStyle w:val="ListParagraph"/>
              <w:ind w:left="360"/>
              <w:rPr>
                <w:bCs/>
              </w:rPr>
            </w:pPr>
          </w:p>
          <w:p w:rsidR="00E46DF5" w:rsidRPr="00CC73A3" w:rsidRDefault="00E46DF5" w:rsidP="00E46DF5">
            <w:pPr>
              <w:pStyle w:val="ListParagraph"/>
              <w:ind w:left="360"/>
              <w:rPr>
                <w:bCs/>
              </w:rPr>
            </w:pPr>
          </w:p>
          <w:p w:rsidR="00E46DF5" w:rsidRPr="00CC73A3" w:rsidRDefault="00E46DF5" w:rsidP="00E46DF5">
            <w:pPr>
              <w:pStyle w:val="ListParagraph"/>
              <w:ind w:left="360"/>
              <w:rPr>
                <w:bCs/>
              </w:rPr>
            </w:pPr>
          </w:p>
          <w:p w:rsidR="00E46DF5" w:rsidRPr="00CC73A3" w:rsidRDefault="00E46DF5" w:rsidP="00E46DF5">
            <w:pPr>
              <w:pStyle w:val="ListParagraph"/>
              <w:ind w:left="360"/>
              <w:rPr>
                <w:bCs/>
              </w:rPr>
            </w:pPr>
          </w:p>
          <w:p w:rsidR="00E46DF5" w:rsidRPr="00DA7C66" w:rsidRDefault="00E46DF5" w:rsidP="00DA7C66">
            <w:pPr>
              <w:rPr>
                <w:bCs/>
              </w:rPr>
            </w:pPr>
          </w:p>
          <w:p w:rsidR="00E46DF5" w:rsidRPr="00CC73A3" w:rsidRDefault="00E46DF5" w:rsidP="00E46DF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CC73A3">
              <w:rPr>
                <w:b/>
                <w:bCs/>
                <w:sz w:val="28"/>
                <w:szCs w:val="28"/>
              </w:rPr>
              <w:lastRenderedPageBreak/>
              <w:t xml:space="preserve">Summary of </w:t>
            </w:r>
            <w:r w:rsidR="00CC73A3" w:rsidRPr="00CC73A3">
              <w:rPr>
                <w:b/>
                <w:bCs/>
                <w:sz w:val="28"/>
                <w:szCs w:val="28"/>
              </w:rPr>
              <w:t>work undertaken</w:t>
            </w:r>
          </w:p>
          <w:p w:rsidR="00E46DF5" w:rsidRPr="00CC73A3" w:rsidRDefault="00E46DF5" w:rsidP="00E46DF5">
            <w:pPr>
              <w:pStyle w:val="ListParagraph"/>
              <w:ind w:left="360"/>
              <w:rPr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88"/>
              <w:gridCol w:w="5432"/>
              <w:gridCol w:w="5028"/>
            </w:tblGrid>
            <w:tr w:rsidR="00CC73A3" w:rsidRPr="00CC73A3" w:rsidTr="00CC73A3">
              <w:tc>
                <w:tcPr>
                  <w:tcW w:w="3488" w:type="dxa"/>
                  <w:shd w:val="clear" w:color="auto" w:fill="8064A2" w:themeFill="accent4"/>
                </w:tcPr>
                <w:p w:rsidR="00CC73A3" w:rsidRPr="00CC73A3" w:rsidRDefault="00CC73A3" w:rsidP="006B173F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CC73A3">
                    <w:rPr>
                      <w:b/>
                      <w:bCs/>
                      <w:color w:val="FFFFFF" w:themeColor="background1"/>
                    </w:rPr>
                    <w:t>Issue present</w:t>
                  </w:r>
                </w:p>
              </w:tc>
              <w:tc>
                <w:tcPr>
                  <w:tcW w:w="5432" w:type="dxa"/>
                  <w:shd w:val="clear" w:color="auto" w:fill="8064A2" w:themeFill="accent4"/>
                </w:tcPr>
                <w:p w:rsidR="00CC73A3" w:rsidRPr="00CC73A3" w:rsidRDefault="00CC73A3" w:rsidP="00CC73A3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CC73A3">
                    <w:rPr>
                      <w:b/>
                      <w:bCs/>
                      <w:color w:val="FFFFFF" w:themeColor="background1"/>
                    </w:rPr>
                    <w:t xml:space="preserve">Summary of </w:t>
                  </w:r>
                  <w:r>
                    <w:rPr>
                      <w:b/>
                      <w:bCs/>
                      <w:color w:val="FFFFFF" w:themeColor="background1"/>
                    </w:rPr>
                    <w:t>progress/work undertaken</w:t>
                  </w:r>
                </w:p>
              </w:tc>
              <w:tc>
                <w:tcPr>
                  <w:tcW w:w="5028" w:type="dxa"/>
                  <w:shd w:val="clear" w:color="auto" w:fill="8064A2" w:themeFill="accent4"/>
                </w:tcPr>
                <w:p w:rsidR="00CC73A3" w:rsidRPr="00CC73A3" w:rsidRDefault="00CC73A3" w:rsidP="006B173F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Outcomes achieved</w:t>
                  </w:r>
                </w:p>
              </w:tc>
            </w:tr>
            <w:tr w:rsidR="00CC73A3" w:rsidRPr="00CC73A3" w:rsidTr="00CC73A3">
              <w:trPr>
                <w:cantSplit/>
                <w:trHeight w:val="1154"/>
              </w:trPr>
              <w:tc>
                <w:tcPr>
                  <w:tcW w:w="3488" w:type="dxa"/>
                  <w:vAlign w:val="center"/>
                </w:tcPr>
                <w:p w:rsidR="00CC73A3" w:rsidRPr="00CC73A3" w:rsidRDefault="00CC73A3" w:rsidP="006B173F">
                  <w:pPr>
                    <w:rPr>
                      <w:b/>
                      <w:bCs/>
                    </w:rPr>
                  </w:pPr>
                  <w:r w:rsidRPr="00CC73A3">
                    <w:rPr>
                      <w:b/>
                      <w:bCs/>
                    </w:rPr>
                    <w:t>Crime and antisocial behaviour</w:t>
                  </w:r>
                </w:p>
              </w:tc>
              <w:tc>
                <w:tcPr>
                  <w:tcW w:w="5432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028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</w:tr>
            <w:tr w:rsidR="00CC73A3" w:rsidRPr="00CC73A3" w:rsidTr="00CC73A3">
              <w:trPr>
                <w:cantSplit/>
                <w:trHeight w:val="1154"/>
              </w:trPr>
              <w:tc>
                <w:tcPr>
                  <w:tcW w:w="3488" w:type="dxa"/>
                  <w:vAlign w:val="center"/>
                </w:tcPr>
                <w:p w:rsidR="00CC73A3" w:rsidRPr="00CC73A3" w:rsidRDefault="00CC73A3" w:rsidP="006B173F">
                  <w:pPr>
                    <w:rPr>
                      <w:b/>
                      <w:bCs/>
                    </w:rPr>
                  </w:pPr>
                  <w:r w:rsidRPr="00CC73A3"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5432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028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</w:tr>
            <w:tr w:rsidR="00CC73A3" w:rsidRPr="00CC73A3" w:rsidTr="00CC73A3">
              <w:trPr>
                <w:cantSplit/>
                <w:trHeight w:val="1154"/>
              </w:trPr>
              <w:tc>
                <w:tcPr>
                  <w:tcW w:w="3488" w:type="dxa"/>
                  <w:vAlign w:val="center"/>
                </w:tcPr>
                <w:p w:rsidR="00CC73A3" w:rsidRPr="00CC73A3" w:rsidRDefault="00CC73A3" w:rsidP="006B173F">
                  <w:pPr>
                    <w:rPr>
                      <w:b/>
                      <w:bCs/>
                    </w:rPr>
                  </w:pPr>
                  <w:r w:rsidRPr="00CC73A3">
                    <w:rPr>
                      <w:b/>
                      <w:bCs/>
                    </w:rPr>
                    <w:t>Child in need of help and support (including parenting)</w:t>
                  </w:r>
                </w:p>
              </w:tc>
              <w:tc>
                <w:tcPr>
                  <w:tcW w:w="5432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028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</w:tr>
            <w:tr w:rsidR="00CC73A3" w:rsidRPr="00CC73A3" w:rsidTr="00CC73A3">
              <w:trPr>
                <w:cantSplit/>
                <w:trHeight w:val="1154"/>
              </w:trPr>
              <w:tc>
                <w:tcPr>
                  <w:tcW w:w="3488" w:type="dxa"/>
                  <w:vAlign w:val="center"/>
                </w:tcPr>
                <w:p w:rsidR="00CC73A3" w:rsidRPr="00CC73A3" w:rsidRDefault="00CC73A3" w:rsidP="006B173F">
                  <w:pPr>
                    <w:rPr>
                      <w:b/>
                      <w:bCs/>
                    </w:rPr>
                  </w:pPr>
                  <w:r w:rsidRPr="00CC73A3">
                    <w:rPr>
                      <w:b/>
                      <w:bCs/>
                    </w:rPr>
                    <w:t>Finance/benefits/out of work</w:t>
                  </w:r>
                </w:p>
              </w:tc>
              <w:tc>
                <w:tcPr>
                  <w:tcW w:w="5432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028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</w:tr>
            <w:tr w:rsidR="00CC73A3" w:rsidRPr="00CC73A3" w:rsidTr="00CC73A3">
              <w:trPr>
                <w:cantSplit/>
                <w:trHeight w:val="1154"/>
              </w:trPr>
              <w:tc>
                <w:tcPr>
                  <w:tcW w:w="3488" w:type="dxa"/>
                  <w:vAlign w:val="center"/>
                </w:tcPr>
                <w:p w:rsidR="00CC73A3" w:rsidRPr="00CC73A3" w:rsidRDefault="00CC73A3" w:rsidP="006B173F">
                  <w:pPr>
                    <w:rPr>
                      <w:b/>
                      <w:bCs/>
                    </w:rPr>
                  </w:pPr>
                  <w:r w:rsidRPr="00CC73A3">
                    <w:rPr>
                      <w:b/>
                      <w:bCs/>
                    </w:rPr>
                    <w:t>Domestic violence or abuse</w:t>
                  </w:r>
                </w:p>
              </w:tc>
              <w:tc>
                <w:tcPr>
                  <w:tcW w:w="5432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028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</w:tr>
            <w:tr w:rsidR="00CC73A3" w:rsidRPr="00CC73A3" w:rsidTr="00CC73A3">
              <w:trPr>
                <w:cantSplit/>
                <w:trHeight w:val="1154"/>
              </w:trPr>
              <w:tc>
                <w:tcPr>
                  <w:tcW w:w="3488" w:type="dxa"/>
                  <w:vAlign w:val="center"/>
                </w:tcPr>
                <w:p w:rsidR="00CC73A3" w:rsidRPr="00CC73A3" w:rsidRDefault="00CC73A3" w:rsidP="006B173F">
                  <w:pPr>
                    <w:rPr>
                      <w:b/>
                      <w:bCs/>
                    </w:rPr>
                  </w:pPr>
                  <w:r w:rsidRPr="00CC73A3">
                    <w:rPr>
                      <w:b/>
                      <w:bCs/>
                    </w:rPr>
                    <w:t>Family health problems</w:t>
                  </w:r>
                </w:p>
              </w:tc>
              <w:tc>
                <w:tcPr>
                  <w:tcW w:w="5432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028" w:type="dxa"/>
                </w:tcPr>
                <w:p w:rsidR="00CC73A3" w:rsidRPr="00CC73A3" w:rsidRDefault="00CC73A3" w:rsidP="006B173F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E46DF5" w:rsidRPr="00CC73A3" w:rsidRDefault="00E46DF5" w:rsidP="00CC73A3">
            <w:pPr>
              <w:rPr>
                <w:bCs/>
              </w:rPr>
            </w:pPr>
          </w:p>
        </w:tc>
      </w:tr>
    </w:tbl>
    <w:p w:rsidR="006A1EB6" w:rsidRPr="00CC73A3" w:rsidRDefault="006A1EB6" w:rsidP="006A1EB6">
      <w:pPr>
        <w:rPr>
          <w:vanish/>
        </w:rPr>
      </w:pPr>
    </w:p>
    <w:p w:rsidR="006A1EB6" w:rsidRPr="00CC73A3" w:rsidRDefault="006A1EB6" w:rsidP="006A1EB6">
      <w:pPr>
        <w:rPr>
          <w:vanish/>
        </w:rPr>
      </w:pPr>
    </w:p>
    <w:p w:rsidR="006A1EB6" w:rsidRPr="00CC73A3" w:rsidRDefault="006A1EB6" w:rsidP="006A1EB6">
      <w:pPr>
        <w:rPr>
          <w:vanish/>
        </w:rPr>
      </w:pPr>
    </w:p>
    <w:p w:rsidR="006A1EB6" w:rsidRPr="00CC73A3" w:rsidRDefault="006A1EB6" w:rsidP="006A1EB6">
      <w:pPr>
        <w:rPr>
          <w:vanish/>
        </w:rPr>
      </w:pPr>
    </w:p>
    <w:p w:rsidR="006A1EB6" w:rsidRPr="00CC73A3" w:rsidRDefault="006A1EB6" w:rsidP="006A1EB6">
      <w:pPr>
        <w:rPr>
          <w:vanish/>
        </w:rPr>
      </w:pPr>
    </w:p>
    <w:p w:rsidR="00DD7BEB" w:rsidRPr="00CC73A3" w:rsidRDefault="00DD7BEB" w:rsidP="00DD7BEB">
      <w:pPr>
        <w:spacing w:after="0" w:line="240" w:lineRule="auto"/>
        <w:rPr>
          <w:rFonts w:eastAsia="Times New Roman" w:cs="Times New Roman"/>
          <w:vanish/>
          <w:color w:val="000000"/>
          <w:lang w:eastAsia="en-GB"/>
        </w:rPr>
      </w:pPr>
    </w:p>
    <w:p w:rsidR="00DD7BEB" w:rsidRPr="00CC73A3" w:rsidRDefault="00DD7BEB" w:rsidP="00DD7BEB">
      <w:pPr>
        <w:spacing w:after="0" w:line="240" w:lineRule="auto"/>
        <w:rPr>
          <w:rFonts w:eastAsia="Times New Roman" w:cs="Times New Roman"/>
          <w:vanish/>
          <w:color w:val="000000"/>
          <w:lang w:eastAsia="en-GB"/>
        </w:rPr>
      </w:pPr>
    </w:p>
    <w:p w:rsidR="00DD7BEB" w:rsidRPr="00CC73A3" w:rsidRDefault="00DD7BEB" w:rsidP="00DD7BEB">
      <w:pPr>
        <w:spacing w:after="0" w:line="240" w:lineRule="auto"/>
        <w:rPr>
          <w:rFonts w:eastAsia="Times New Roman" w:cs="Times New Roman"/>
          <w:vanish/>
          <w:color w:val="000000"/>
          <w:lang w:eastAsia="en-GB"/>
        </w:rPr>
      </w:pPr>
    </w:p>
    <w:p w:rsidR="007173B9" w:rsidRPr="007173B9" w:rsidRDefault="007173B9" w:rsidP="007173B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vanish/>
          <w:color w:val="000000"/>
          <w:lang w:eastAsia="en-GB"/>
        </w:rPr>
      </w:pPr>
    </w:p>
    <w:p w:rsidR="00DD7BEB" w:rsidRPr="00DD7BEB" w:rsidRDefault="00DD7BEB" w:rsidP="00DD7BE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7"/>
          <w:szCs w:val="17"/>
          <w:lang w:eastAsia="en-GB"/>
        </w:rPr>
      </w:pPr>
    </w:p>
    <w:p w:rsidR="00DD7BEB" w:rsidRPr="006A1EB6" w:rsidRDefault="00DD7BEB" w:rsidP="006A1EB6">
      <w:pPr>
        <w:rPr>
          <w:vanish/>
        </w:rPr>
      </w:pPr>
    </w:p>
    <w:p w:rsidR="006A1EB6" w:rsidRPr="006A1EB6" w:rsidRDefault="006A1EB6" w:rsidP="006A1EB6">
      <w:pPr>
        <w:rPr>
          <w:vanish/>
        </w:rPr>
      </w:pPr>
    </w:p>
    <w:p w:rsidR="006A1EB6" w:rsidRPr="006A1EB6" w:rsidRDefault="006A1EB6" w:rsidP="006A1EB6">
      <w:pPr>
        <w:rPr>
          <w:vanish/>
        </w:rPr>
      </w:pPr>
    </w:p>
    <w:sectPr w:rsidR="006A1EB6" w:rsidRPr="006A1EB6" w:rsidSect="006A1EB6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16" w:rsidRDefault="004D0516" w:rsidP="00E638E5">
      <w:pPr>
        <w:spacing w:after="0" w:line="240" w:lineRule="auto"/>
      </w:pPr>
      <w:r>
        <w:separator/>
      </w:r>
    </w:p>
  </w:endnote>
  <w:endnote w:type="continuationSeparator" w:id="0">
    <w:p w:rsidR="004D0516" w:rsidRDefault="004D0516" w:rsidP="00E6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66" w:rsidRDefault="00DA7C66" w:rsidP="00DA7C66">
    <w:pPr>
      <w:pStyle w:val="Footer"/>
      <w:jc w:val="center"/>
    </w:pPr>
    <w:r w:rsidRPr="00DA7C66">
      <w:t xml:space="preserve">Please send to </w:t>
    </w:r>
    <w:hyperlink r:id="rId1" w:history="1">
      <w:r w:rsidRPr="006C128F">
        <w:rPr>
          <w:rStyle w:val="Hyperlink"/>
        </w:rPr>
        <w:t>early.help@stoke.gov.uk</w:t>
      </w:r>
    </w:hyperlink>
    <w:r>
      <w:t xml:space="preserve"> </w:t>
    </w:r>
    <w:r w:rsidRPr="00DA7C66">
      <w:t>to close the Early Help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16" w:rsidRDefault="004D0516" w:rsidP="00E638E5">
      <w:pPr>
        <w:spacing w:after="0" w:line="240" w:lineRule="auto"/>
      </w:pPr>
      <w:r>
        <w:separator/>
      </w:r>
    </w:p>
  </w:footnote>
  <w:footnote w:type="continuationSeparator" w:id="0">
    <w:p w:rsidR="004D0516" w:rsidRDefault="004D0516" w:rsidP="00E6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67A"/>
    <w:multiLevelType w:val="hybridMultilevel"/>
    <w:tmpl w:val="AEFC8C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B5611"/>
    <w:multiLevelType w:val="hybridMultilevel"/>
    <w:tmpl w:val="42A89D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D16AD"/>
    <w:multiLevelType w:val="hybridMultilevel"/>
    <w:tmpl w:val="BAFE5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719"/>
    <w:multiLevelType w:val="hybridMultilevel"/>
    <w:tmpl w:val="B48ABD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73531"/>
    <w:multiLevelType w:val="hybridMultilevel"/>
    <w:tmpl w:val="A9AEF2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1116F7"/>
    <w:multiLevelType w:val="hybridMultilevel"/>
    <w:tmpl w:val="8548AAB2"/>
    <w:lvl w:ilvl="0" w:tplc="94BC8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35D78"/>
    <w:multiLevelType w:val="hybridMultilevel"/>
    <w:tmpl w:val="2C8E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EC"/>
    <w:rsid w:val="00027055"/>
    <w:rsid w:val="00027A1C"/>
    <w:rsid w:val="00054566"/>
    <w:rsid w:val="000B1645"/>
    <w:rsid w:val="000B21E9"/>
    <w:rsid w:val="001064C9"/>
    <w:rsid w:val="00136E67"/>
    <w:rsid w:val="001A2D82"/>
    <w:rsid w:val="001A5835"/>
    <w:rsid w:val="001C3F40"/>
    <w:rsid w:val="001E4BB3"/>
    <w:rsid w:val="001F6FD4"/>
    <w:rsid w:val="00201CF1"/>
    <w:rsid w:val="00203702"/>
    <w:rsid w:val="00205853"/>
    <w:rsid w:val="002940A6"/>
    <w:rsid w:val="002F5042"/>
    <w:rsid w:val="0034040E"/>
    <w:rsid w:val="00350C7D"/>
    <w:rsid w:val="00355B1B"/>
    <w:rsid w:val="004113DD"/>
    <w:rsid w:val="00487904"/>
    <w:rsid w:val="004D0516"/>
    <w:rsid w:val="004E0F42"/>
    <w:rsid w:val="00507B6C"/>
    <w:rsid w:val="00526EE6"/>
    <w:rsid w:val="00534982"/>
    <w:rsid w:val="00571BAD"/>
    <w:rsid w:val="005C56D0"/>
    <w:rsid w:val="0061788A"/>
    <w:rsid w:val="0068567A"/>
    <w:rsid w:val="006A1EB6"/>
    <w:rsid w:val="006C3865"/>
    <w:rsid w:val="006E1114"/>
    <w:rsid w:val="007173B9"/>
    <w:rsid w:val="00725AA1"/>
    <w:rsid w:val="00763761"/>
    <w:rsid w:val="007643F4"/>
    <w:rsid w:val="00793345"/>
    <w:rsid w:val="007A27C8"/>
    <w:rsid w:val="007C73FB"/>
    <w:rsid w:val="007F76A6"/>
    <w:rsid w:val="00813CEC"/>
    <w:rsid w:val="00823878"/>
    <w:rsid w:val="00827C71"/>
    <w:rsid w:val="008814C5"/>
    <w:rsid w:val="009336F4"/>
    <w:rsid w:val="0093676A"/>
    <w:rsid w:val="00971BEA"/>
    <w:rsid w:val="00977872"/>
    <w:rsid w:val="00987017"/>
    <w:rsid w:val="009876F1"/>
    <w:rsid w:val="009E55E4"/>
    <w:rsid w:val="00A11B08"/>
    <w:rsid w:val="00A55D03"/>
    <w:rsid w:val="00B16181"/>
    <w:rsid w:val="00BE4AC0"/>
    <w:rsid w:val="00BE5194"/>
    <w:rsid w:val="00BF0ACA"/>
    <w:rsid w:val="00C05D99"/>
    <w:rsid w:val="00C36A23"/>
    <w:rsid w:val="00C505A0"/>
    <w:rsid w:val="00C55343"/>
    <w:rsid w:val="00C70AAD"/>
    <w:rsid w:val="00CC73A3"/>
    <w:rsid w:val="00CD6C65"/>
    <w:rsid w:val="00CE6D68"/>
    <w:rsid w:val="00CF78D7"/>
    <w:rsid w:val="00D05755"/>
    <w:rsid w:val="00D83027"/>
    <w:rsid w:val="00D928CC"/>
    <w:rsid w:val="00DA7C66"/>
    <w:rsid w:val="00DC13F4"/>
    <w:rsid w:val="00DD2BE4"/>
    <w:rsid w:val="00DD7BEB"/>
    <w:rsid w:val="00E310AB"/>
    <w:rsid w:val="00E3370D"/>
    <w:rsid w:val="00E41E25"/>
    <w:rsid w:val="00E46DF5"/>
    <w:rsid w:val="00E638E5"/>
    <w:rsid w:val="00EC5326"/>
    <w:rsid w:val="00EE4D71"/>
    <w:rsid w:val="00F35CEC"/>
    <w:rsid w:val="00F74090"/>
    <w:rsid w:val="00F972F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B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1E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1E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1E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1EB6"/>
    <w:rPr>
      <w:rFonts w:ascii="Arial" w:hAnsi="Arial" w:cs="Arial"/>
      <w:vanish/>
      <w:sz w:val="16"/>
      <w:szCs w:val="16"/>
    </w:rPr>
  </w:style>
  <w:style w:type="table" w:styleId="LightGrid-Accent1">
    <w:name w:val="Light Grid Accent 1"/>
    <w:basedOn w:val="TableNormal"/>
    <w:uiPriority w:val="62"/>
    <w:rsid w:val="006856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173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3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40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4040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E5"/>
  </w:style>
  <w:style w:type="paragraph" w:styleId="Footer">
    <w:name w:val="footer"/>
    <w:basedOn w:val="Normal"/>
    <w:link w:val="FooterChar"/>
    <w:uiPriority w:val="99"/>
    <w:unhideWhenUsed/>
    <w:rsid w:val="00E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E5"/>
  </w:style>
  <w:style w:type="table" w:styleId="MediumList1-Accent2">
    <w:name w:val="Medium List 1 Accent 2"/>
    <w:basedOn w:val="TableNormal"/>
    <w:uiPriority w:val="65"/>
    <w:rsid w:val="00A55D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4">
    <w:name w:val="Medium Grid 1 Accent 4"/>
    <w:basedOn w:val="TableNormal"/>
    <w:uiPriority w:val="67"/>
    <w:rsid w:val="00A55D0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F972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A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25AA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25AA1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B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1E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1E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1E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1EB6"/>
    <w:rPr>
      <w:rFonts w:ascii="Arial" w:hAnsi="Arial" w:cs="Arial"/>
      <w:vanish/>
      <w:sz w:val="16"/>
      <w:szCs w:val="16"/>
    </w:rPr>
  </w:style>
  <w:style w:type="table" w:styleId="LightGrid-Accent1">
    <w:name w:val="Light Grid Accent 1"/>
    <w:basedOn w:val="TableNormal"/>
    <w:uiPriority w:val="62"/>
    <w:rsid w:val="006856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173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3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40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4040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E5"/>
  </w:style>
  <w:style w:type="paragraph" w:styleId="Footer">
    <w:name w:val="footer"/>
    <w:basedOn w:val="Normal"/>
    <w:link w:val="FooterChar"/>
    <w:uiPriority w:val="99"/>
    <w:unhideWhenUsed/>
    <w:rsid w:val="00E6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E5"/>
  </w:style>
  <w:style w:type="table" w:styleId="MediumList1-Accent2">
    <w:name w:val="Medium List 1 Accent 2"/>
    <w:basedOn w:val="TableNormal"/>
    <w:uiPriority w:val="65"/>
    <w:rsid w:val="00A55D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4">
    <w:name w:val="Medium Grid 1 Accent 4"/>
    <w:basedOn w:val="TableNormal"/>
    <w:uiPriority w:val="67"/>
    <w:rsid w:val="00A55D0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F972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0A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25AA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25AA1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7297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7323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82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2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3673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4402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9002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995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4959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8431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20237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2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20088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3405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962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9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1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6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1670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7F9DB9"/>
                            <w:left w:val="single" w:sz="6" w:space="2" w:color="7F9DB9"/>
                            <w:bottom w:val="single" w:sz="6" w:space="2" w:color="7F9DB9"/>
                            <w:right w:val="single" w:sz="6" w:space="2" w:color="7F9DB9"/>
                          </w:divBdr>
                          <w:divsChild>
                            <w:div w:id="2798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47501.35982E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if472t44PUAhUD0RQKHVFFBv0QjRwIBw&amp;url=http://resolutionsconsultancy.com/signs-of-safety/&amp;psig=AFQjCNH51c08kjniaQ8BnqKLmaT-VwGr0Q&amp;ust=149555195856710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rly.help@stok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001s\Documents\Early%20Help%20Reg_Ass_Planv5%20-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81DA-FD19-4585-9CDA-87E7F32A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Early Help Reg_Ass_Planv5 - updated.dotx</Template>
  <TotalTime>1</TotalTime>
  <Pages>3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Matthias</dc:creator>
  <cp:lastModifiedBy>Desktop Administrator (Local)</cp:lastModifiedBy>
  <cp:revision>2</cp:revision>
  <cp:lastPrinted>2018-10-19T12:16:00Z</cp:lastPrinted>
  <dcterms:created xsi:type="dcterms:W3CDTF">2020-02-24T13:59:00Z</dcterms:created>
  <dcterms:modified xsi:type="dcterms:W3CDTF">2020-02-24T13:59:00Z</dcterms:modified>
</cp:coreProperties>
</file>